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6" w:rsidRPr="006A26FB" w:rsidRDefault="007A3436" w:rsidP="006A26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26FB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FB">
        <w:rPr>
          <w:rFonts w:ascii="Times New Roman" w:hAnsi="Times New Roman" w:cs="Times New Roman"/>
          <w:sz w:val="24"/>
          <w:szCs w:val="24"/>
        </w:rPr>
        <w:t xml:space="preserve"> </w:t>
      </w:r>
      <w:r w:rsidRPr="006A26FB">
        <w:rPr>
          <w:rFonts w:ascii="Times New Roman" w:hAnsi="Times New Roman" w:cs="Times New Roman"/>
          <w:b/>
          <w:bCs/>
          <w:sz w:val="24"/>
          <w:szCs w:val="24"/>
        </w:rPr>
        <w:t xml:space="preserve">II MIĘDZYSZKOLNEGO KONKURSU  HISTORYCZNO-ANGLISTYCZNEGO </w:t>
      </w:r>
      <w:r w:rsidRPr="006A2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COLUMBUS</w:t>
      </w:r>
    </w:p>
    <w:p w:rsidR="007A3436" w:rsidRPr="001A4DBB" w:rsidRDefault="007A3436" w:rsidP="001A4DBB">
      <w:pPr>
        <w:pStyle w:val="big"/>
        <w:rPr>
          <w:b/>
          <w:bCs/>
        </w:rPr>
      </w:pPr>
      <w:r w:rsidRPr="001A4DBB">
        <w:rPr>
          <w:b/>
          <w:bCs/>
        </w:rPr>
        <w:t>LISTA IDIOMÓW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6" w:history="1">
        <w:r w:rsidRPr="00CF698A">
          <w:rPr>
            <w:rStyle w:val="Hyperlink"/>
            <w:color w:val="auto"/>
          </w:rPr>
          <w:t>keep sth under one's hat</w:t>
        </w:r>
      </w:hyperlink>
      <w:r w:rsidRPr="00CF698A">
        <w:tab/>
      </w:r>
      <w:r w:rsidRPr="00CF698A">
        <w:tab/>
        <w:t>trzymać coś w tajemnicy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7" w:history="1">
        <w:r w:rsidRPr="006A26FB">
          <w:rPr>
            <w:rStyle w:val="Hyperlink"/>
            <w:color w:val="auto"/>
            <w:lang w:val="en-GB"/>
          </w:rPr>
          <w:t>the other side of the coin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  <w:t>druga strona medalu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6A26FB">
        <w:rPr>
          <w:lang w:val="en-GB"/>
        </w:rPr>
        <w:t xml:space="preserve"> </w:t>
      </w:r>
      <w:hyperlink r:id="rId8" w:history="1">
        <w:r w:rsidRPr="00CF698A">
          <w:rPr>
            <w:rStyle w:val="Hyperlink"/>
            <w:color w:val="auto"/>
          </w:rPr>
          <w:t>make up one's mind</w:t>
        </w:r>
      </w:hyperlink>
      <w:r w:rsidRPr="00CF698A">
        <w:tab/>
      </w:r>
      <w:r w:rsidRPr="00CF698A">
        <w:tab/>
      </w:r>
      <w:r w:rsidRPr="00CF698A">
        <w:tab/>
        <w:t>postanowić, zdecydować się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9" w:history="1">
        <w:r w:rsidRPr="006A26FB">
          <w:rPr>
            <w:rStyle w:val="Hyperlink"/>
            <w:color w:val="auto"/>
            <w:lang w:val="en-GB"/>
          </w:rPr>
          <w:t>change a fly into an elephant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  <w:t>robić z igły widły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10" w:history="1">
        <w:r w:rsidRPr="00CF698A">
          <w:rPr>
            <w:rStyle w:val="Hyperlink"/>
            <w:color w:val="auto"/>
          </w:rPr>
          <w:t>on thin ice</w:t>
        </w:r>
      </w:hyperlink>
      <w:r w:rsidRPr="00CF698A">
        <w:tab/>
      </w:r>
      <w:r w:rsidRPr="00CF698A">
        <w:tab/>
      </w:r>
      <w:r w:rsidRPr="00CF698A">
        <w:tab/>
      </w:r>
      <w:r w:rsidRPr="00CF698A">
        <w:tab/>
        <w:t>na niepewnym gruncie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11" w:history="1">
        <w:r w:rsidRPr="006A26FB">
          <w:rPr>
            <w:rStyle w:val="Hyperlink"/>
            <w:color w:val="auto"/>
            <w:lang w:val="en-GB"/>
          </w:rPr>
          <w:t>hit the nail on the head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  <w:t>trafić w sedno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12" w:history="1">
        <w:r w:rsidRPr="00CF698A">
          <w:rPr>
            <w:rStyle w:val="Hyperlink"/>
            <w:color w:val="auto"/>
          </w:rPr>
          <w:t>it goes without saying</w:t>
        </w:r>
      </w:hyperlink>
      <w:r w:rsidRPr="00CF698A">
        <w:tab/>
      </w:r>
      <w:r w:rsidRPr="00CF698A">
        <w:tab/>
      </w:r>
      <w:r w:rsidRPr="00CF698A">
        <w:tab/>
        <w:t>to oczywiste, nie ma dwóch zdań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13" w:history="1">
        <w:r w:rsidRPr="00CF698A">
          <w:rPr>
            <w:rStyle w:val="Hyperlink"/>
            <w:color w:val="auto"/>
          </w:rPr>
          <w:t>leave no stone unturned</w:t>
        </w:r>
      </w:hyperlink>
      <w:r w:rsidRPr="00CF698A">
        <w:tab/>
      </w:r>
      <w:r w:rsidRPr="00CF698A">
        <w:tab/>
        <w:t>poruszyć niebo i ziemię, zastosować wszystkie środki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14" w:history="1">
        <w:r w:rsidRPr="00CF698A">
          <w:rPr>
            <w:rStyle w:val="Hyperlink"/>
            <w:color w:val="auto"/>
          </w:rPr>
          <w:t>cry for the moon</w:t>
        </w:r>
      </w:hyperlink>
      <w:r w:rsidRPr="00CF698A">
        <w:tab/>
      </w:r>
      <w:r w:rsidRPr="00CF698A">
        <w:tab/>
      </w:r>
      <w:r w:rsidRPr="00CF698A">
        <w:tab/>
        <w:t>chcieć gwiazdki z nieba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15" w:history="1">
        <w:r w:rsidRPr="00CF698A">
          <w:rPr>
            <w:rStyle w:val="Hyperlink"/>
            <w:color w:val="auto"/>
          </w:rPr>
          <w:t>promise wonders</w:t>
        </w:r>
      </w:hyperlink>
      <w:r w:rsidRPr="00CF698A">
        <w:tab/>
      </w:r>
      <w:r w:rsidRPr="00CF698A">
        <w:tab/>
      </w:r>
      <w:r w:rsidRPr="00CF698A">
        <w:tab/>
        <w:t>obiecywać złote góry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16" w:history="1">
        <w:r w:rsidRPr="00CF698A">
          <w:rPr>
            <w:rStyle w:val="Hyperlink"/>
            <w:color w:val="auto"/>
          </w:rPr>
          <w:t>self-made man</w:t>
        </w:r>
      </w:hyperlink>
      <w:r w:rsidRPr="00CF698A">
        <w:tab/>
      </w:r>
      <w:r w:rsidRPr="00CF698A">
        <w:tab/>
      </w:r>
      <w:r w:rsidRPr="00CF698A">
        <w:tab/>
        <w:t>człowiek, który sam się dorobił, zrobił karierę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17" w:history="1">
        <w:r w:rsidRPr="00CF698A">
          <w:rPr>
            <w:rStyle w:val="Hyperlink"/>
            <w:color w:val="auto"/>
          </w:rPr>
          <w:t>ups and downs</w:t>
        </w:r>
      </w:hyperlink>
      <w:r w:rsidRPr="00CF698A">
        <w:tab/>
      </w:r>
      <w:r w:rsidRPr="00CF698A">
        <w:tab/>
      </w:r>
      <w:r w:rsidRPr="00CF698A">
        <w:tab/>
        <w:t>radości i smutki, zmienne koleje losu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18" w:history="1">
        <w:r w:rsidRPr="00CF698A">
          <w:rPr>
            <w:rStyle w:val="Hyperlink"/>
            <w:color w:val="auto"/>
          </w:rPr>
          <w:t>take sth for granted</w:t>
        </w:r>
      </w:hyperlink>
      <w:r w:rsidRPr="00CF698A">
        <w:tab/>
      </w:r>
      <w:r w:rsidRPr="00CF698A">
        <w:tab/>
      </w:r>
      <w:r w:rsidRPr="00CF698A">
        <w:tab/>
        <w:t>przyjmować coś za rzecz oczywistą, naturalną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19" w:history="1">
        <w:r w:rsidRPr="00CF698A">
          <w:rPr>
            <w:rStyle w:val="Hyperlink"/>
            <w:color w:val="auto"/>
          </w:rPr>
          <w:t>on the market</w:t>
        </w:r>
      </w:hyperlink>
      <w:r w:rsidRPr="00CF698A">
        <w:tab/>
      </w:r>
      <w:r w:rsidRPr="00CF698A">
        <w:tab/>
      </w:r>
      <w:r w:rsidRPr="00CF698A">
        <w:tab/>
      </w:r>
      <w:r w:rsidRPr="00CF698A">
        <w:tab/>
        <w:t>w sprzedaży, na rynku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20" w:history="1">
        <w:r w:rsidRPr="006A26FB">
          <w:rPr>
            <w:rStyle w:val="Hyperlink"/>
            <w:color w:val="auto"/>
            <w:lang w:val="en-GB"/>
          </w:rPr>
          <w:t>little by little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  <w:t>stopniowo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21" w:history="1">
        <w:r w:rsidRPr="006A26FB">
          <w:rPr>
            <w:rStyle w:val="Hyperlink"/>
            <w:color w:val="auto"/>
            <w:lang w:val="en-GB"/>
          </w:rPr>
          <w:t>at all costs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  <w:t>za wszelką cenę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22" w:history="1">
        <w:r w:rsidRPr="006A26FB">
          <w:rPr>
            <w:rStyle w:val="Hyperlink"/>
            <w:color w:val="auto"/>
            <w:lang w:val="en-GB"/>
          </w:rPr>
          <w:t>at the top of your voice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  <w:t>na całe gardło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23" w:history="1">
        <w:r w:rsidRPr="00CF698A">
          <w:rPr>
            <w:rStyle w:val="Hyperlink"/>
            <w:color w:val="auto"/>
          </w:rPr>
          <w:t>burst out laughing</w:t>
        </w:r>
      </w:hyperlink>
      <w:r w:rsidRPr="00CF698A">
        <w:tab/>
      </w:r>
      <w:r w:rsidRPr="00CF698A">
        <w:tab/>
      </w:r>
      <w:r w:rsidRPr="00CF698A">
        <w:tab/>
        <w:t>wybuchać śmiechem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24" w:history="1">
        <w:r w:rsidRPr="00CF698A">
          <w:rPr>
            <w:rStyle w:val="Hyperlink"/>
            <w:color w:val="auto"/>
          </w:rPr>
          <w:t>catch sb red-handed</w:t>
        </w:r>
      </w:hyperlink>
      <w:r w:rsidRPr="00CF698A">
        <w:tab/>
      </w:r>
      <w:r w:rsidRPr="00CF698A">
        <w:tab/>
        <w:t>złapać kogoś na gorącym uczynku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25" w:history="1">
        <w:r w:rsidRPr="006A26FB">
          <w:rPr>
            <w:rStyle w:val="Hyperlink"/>
            <w:color w:val="auto"/>
            <w:lang w:val="en-GB"/>
          </w:rPr>
          <w:t>high and low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  <w:t>wszędzie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26" w:history="1">
        <w:r w:rsidRPr="006A26FB">
          <w:rPr>
            <w:rStyle w:val="Hyperlink"/>
            <w:color w:val="auto"/>
            <w:lang w:val="en-GB"/>
          </w:rPr>
          <w:t>not be sb's cup of tea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  <w:t>nie być w czyimś guście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27" w:history="1">
        <w:r w:rsidRPr="006A26FB">
          <w:rPr>
            <w:rStyle w:val="Hyperlink"/>
            <w:color w:val="auto"/>
            <w:lang w:val="en-GB"/>
          </w:rPr>
          <w:t>the lesser of two evils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  <w:t>mniejsze zło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28" w:history="1">
        <w:r w:rsidRPr="00CF698A">
          <w:rPr>
            <w:rStyle w:val="Hyperlink"/>
            <w:color w:val="auto"/>
          </w:rPr>
          <w:t>not have a clue</w:t>
        </w:r>
      </w:hyperlink>
      <w:r w:rsidRPr="00CF698A">
        <w:tab/>
      </w:r>
      <w:r w:rsidRPr="00CF698A">
        <w:tab/>
      </w:r>
      <w:r w:rsidRPr="00CF698A">
        <w:tab/>
        <w:t>nie mieć pojęcia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29" w:history="1">
        <w:r w:rsidRPr="00CF698A">
          <w:rPr>
            <w:rStyle w:val="Hyperlink"/>
            <w:color w:val="auto"/>
          </w:rPr>
          <w:t>come in handy</w:t>
        </w:r>
      </w:hyperlink>
      <w:r w:rsidRPr="00CF698A">
        <w:tab/>
      </w:r>
      <w:r w:rsidRPr="00CF698A">
        <w:tab/>
      </w:r>
      <w:r w:rsidRPr="00CF698A">
        <w:tab/>
      </w:r>
      <w:r w:rsidRPr="00CF698A">
        <w:tab/>
        <w:t>przydawać się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30" w:history="1">
        <w:r w:rsidRPr="00CF698A">
          <w:rPr>
            <w:rStyle w:val="Hyperlink"/>
            <w:color w:val="auto"/>
          </w:rPr>
          <w:t>chew something over</w:t>
        </w:r>
      </w:hyperlink>
      <w:r w:rsidRPr="00CF698A">
        <w:tab/>
      </w:r>
      <w:r w:rsidRPr="00CF698A">
        <w:tab/>
      </w:r>
      <w:r w:rsidRPr="00CF698A">
        <w:tab/>
        <w:t>przemyśleć coś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31" w:history="1">
        <w:r w:rsidRPr="00CF698A">
          <w:rPr>
            <w:rStyle w:val="Hyperlink"/>
            <w:color w:val="auto"/>
          </w:rPr>
          <w:t>ring the bell</w:t>
        </w:r>
      </w:hyperlink>
      <w:r w:rsidRPr="00CF698A">
        <w:tab/>
      </w:r>
      <w:r w:rsidRPr="00CF698A">
        <w:tab/>
      </w:r>
      <w:r w:rsidRPr="00CF698A">
        <w:tab/>
      </w:r>
      <w:r w:rsidRPr="00CF698A">
        <w:tab/>
        <w:t>brzmieć znajomo, kojarzyć się z czymś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32" w:history="1">
        <w:r w:rsidRPr="006A26FB">
          <w:rPr>
            <w:rStyle w:val="Hyperlink"/>
            <w:color w:val="auto"/>
            <w:lang w:val="en-GB"/>
          </w:rPr>
          <w:t>safe and sound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  <w:t>cały i zdrowy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33" w:history="1">
        <w:r w:rsidRPr="00CF698A">
          <w:rPr>
            <w:rStyle w:val="Hyperlink"/>
            <w:color w:val="auto"/>
          </w:rPr>
          <w:t>at first sight</w:t>
        </w:r>
      </w:hyperlink>
      <w:r w:rsidRPr="00CF698A">
        <w:tab/>
      </w:r>
      <w:r w:rsidRPr="00CF698A">
        <w:tab/>
      </w:r>
      <w:r w:rsidRPr="00CF698A">
        <w:tab/>
      </w:r>
      <w:r w:rsidRPr="00CF698A">
        <w:tab/>
        <w:t>na pierwszy rzut oka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34" w:history="1">
        <w:r w:rsidRPr="00CF698A">
          <w:rPr>
            <w:rStyle w:val="Hyperlink"/>
            <w:color w:val="auto"/>
          </w:rPr>
          <w:t>learn sth by heart</w:t>
        </w:r>
      </w:hyperlink>
      <w:r w:rsidRPr="00CF698A">
        <w:tab/>
      </w:r>
      <w:r w:rsidRPr="00CF698A">
        <w:tab/>
      </w:r>
      <w:r w:rsidRPr="00CF698A">
        <w:tab/>
        <w:t>nauczyć się na pamięć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35" w:history="1">
        <w:r w:rsidRPr="00CF698A">
          <w:rPr>
            <w:rStyle w:val="Hyperlink"/>
            <w:color w:val="auto"/>
          </w:rPr>
          <w:t>pull somebody's leg</w:t>
        </w:r>
      </w:hyperlink>
      <w:r w:rsidRPr="00CF698A">
        <w:tab/>
      </w:r>
      <w:r w:rsidRPr="00CF698A">
        <w:tab/>
      </w:r>
      <w:r w:rsidRPr="00CF698A">
        <w:tab/>
        <w:t>nabierać, drażnić się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36" w:history="1">
        <w:r w:rsidRPr="00CF698A">
          <w:rPr>
            <w:rStyle w:val="Hyperlink"/>
            <w:color w:val="auto"/>
          </w:rPr>
          <w:t>whistle in the dark</w:t>
        </w:r>
      </w:hyperlink>
      <w:r w:rsidRPr="00CF698A">
        <w:tab/>
      </w:r>
      <w:r w:rsidRPr="00CF698A">
        <w:tab/>
      </w:r>
      <w:r w:rsidRPr="00CF698A">
        <w:tab/>
        <w:t>dodawać sobie odwagi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37" w:history="1">
        <w:r w:rsidRPr="006A26FB">
          <w:rPr>
            <w:rStyle w:val="Hyperlink"/>
            <w:color w:val="auto"/>
            <w:lang w:val="en-GB"/>
          </w:rPr>
          <w:t>chicken out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</w:r>
      <w:r w:rsidRPr="006A26FB">
        <w:rPr>
          <w:lang w:val="en-GB"/>
        </w:rPr>
        <w:tab/>
        <w:t>stchórzyć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38" w:history="1">
        <w:r w:rsidRPr="006A26FB">
          <w:rPr>
            <w:rStyle w:val="Hyperlink"/>
            <w:color w:val="auto"/>
            <w:lang w:val="en-GB"/>
          </w:rPr>
          <w:t>for all the tea in China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  <w:t>za nic na świecie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39" w:history="1">
        <w:r w:rsidRPr="006A26FB">
          <w:rPr>
            <w:rStyle w:val="Hyperlink"/>
            <w:color w:val="auto"/>
            <w:lang w:val="en-GB"/>
          </w:rPr>
          <w:t>to keep sb's fingers crossed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  <w:t>trzymać kciuki</w:t>
      </w:r>
    </w:p>
    <w:p w:rsidR="007A3436" w:rsidRPr="006A26FB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40" w:history="1">
        <w:r w:rsidRPr="006A26FB">
          <w:rPr>
            <w:rStyle w:val="Hyperlink"/>
            <w:color w:val="auto"/>
            <w:lang w:val="en-GB"/>
          </w:rPr>
          <w:t>the first pancake is always spoiled</w:t>
        </w:r>
      </w:hyperlink>
      <w:r w:rsidRPr="006A26FB">
        <w:rPr>
          <w:lang w:val="en-GB"/>
        </w:rPr>
        <w:tab/>
        <w:t>pierwsze koty za płoty</w:t>
      </w:r>
    </w:p>
    <w:p w:rsidR="007A3436" w:rsidRPr="006A26FB" w:rsidRDefault="007A3436" w:rsidP="00CF698A">
      <w:pPr>
        <w:pStyle w:val="po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en-GB"/>
        </w:rPr>
      </w:pPr>
      <w:hyperlink r:id="rId41" w:history="1">
        <w:r w:rsidRPr="006A26FB">
          <w:rPr>
            <w:rStyle w:val="Hyperlink"/>
            <w:color w:val="auto"/>
            <w:lang w:val="en-GB"/>
          </w:rPr>
          <w:t>have your cake and eat it</w:t>
        </w:r>
      </w:hyperlink>
      <w:r w:rsidRPr="006A26FB">
        <w:rPr>
          <w:lang w:val="en-GB"/>
        </w:rPr>
        <w:tab/>
      </w:r>
      <w:r w:rsidRPr="006A26FB">
        <w:rPr>
          <w:lang w:val="en-GB"/>
        </w:rPr>
        <w:tab/>
        <w:t>wilk syty i owca cała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42" w:history="1">
        <w:r w:rsidRPr="00CF698A">
          <w:rPr>
            <w:rStyle w:val="Hyperlink"/>
            <w:color w:val="auto"/>
          </w:rPr>
          <w:t>to save something for a rainy day</w:t>
        </w:r>
      </w:hyperlink>
      <w:r w:rsidRPr="00CF698A">
        <w:tab/>
        <w:t>odkładać coś na czarną godzinę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43" w:history="1">
        <w:r w:rsidRPr="00CF698A">
          <w:rPr>
            <w:rStyle w:val="Hyperlink"/>
            <w:color w:val="auto"/>
          </w:rPr>
          <w:t>to have one's heart in one's mouth</w:t>
        </w:r>
      </w:hyperlink>
      <w:r w:rsidRPr="00CF698A">
        <w:tab/>
        <w:t>mieć duszę na ramieniu; drżeć ze strachu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44" w:history="1">
        <w:r w:rsidRPr="006A26FB">
          <w:rPr>
            <w:rStyle w:val="Hyperlink"/>
            <w:color w:val="auto"/>
            <w:lang w:val="en-GB"/>
          </w:rPr>
          <w:t>Every cloud has a silver lining.</w:t>
        </w:r>
      </w:hyperlink>
      <w:r w:rsidRPr="006A26FB">
        <w:rPr>
          <w:lang w:val="en-GB"/>
        </w:rPr>
        <w:tab/>
      </w:r>
      <w:r w:rsidRPr="00CF698A">
        <w:t>nie ma tego złego, co by na dobre nie wyszło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45" w:history="1">
        <w:r w:rsidRPr="00CF698A">
          <w:rPr>
            <w:rStyle w:val="Hyperlink"/>
            <w:color w:val="auto"/>
          </w:rPr>
          <w:t>the Big Apple</w:t>
        </w:r>
      </w:hyperlink>
      <w:r w:rsidRPr="00CF698A">
        <w:tab/>
      </w:r>
      <w:r w:rsidRPr="00CF698A">
        <w:tab/>
      </w:r>
      <w:r w:rsidRPr="00CF698A">
        <w:tab/>
      </w:r>
      <w:r w:rsidRPr="00CF698A">
        <w:tab/>
        <w:t>New York City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540" w:hanging="3540"/>
      </w:pPr>
      <w:hyperlink r:id="rId46" w:history="1">
        <w:r w:rsidRPr="00CF698A">
          <w:rPr>
            <w:rStyle w:val="Hyperlink"/>
            <w:color w:val="auto"/>
          </w:rPr>
          <w:t>couch potato</w:t>
        </w:r>
      </w:hyperlink>
      <w:r w:rsidRPr="00CF698A">
        <w:tab/>
        <w:t>ktoś, kto cały dzień siedzi na kanapie i  nie robi nic pożytecznego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47" w:history="1">
        <w:r w:rsidRPr="00CF698A">
          <w:rPr>
            <w:rStyle w:val="Hyperlink"/>
            <w:color w:val="auto"/>
          </w:rPr>
          <w:t>to be in somebody's shoes</w:t>
        </w:r>
      </w:hyperlink>
      <w:r w:rsidRPr="00CF698A">
        <w:tab/>
      </w:r>
      <w:r w:rsidRPr="00CF698A">
        <w:tab/>
        <w:t>być na czyimś miejscu</w:t>
      </w:r>
    </w:p>
    <w:p w:rsidR="007A3436" w:rsidRPr="00CF698A" w:rsidRDefault="007A3436" w:rsidP="00CF698A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48" w:history="1">
        <w:r w:rsidRPr="00CF698A">
          <w:rPr>
            <w:rStyle w:val="Hyperlink"/>
            <w:color w:val="auto"/>
          </w:rPr>
          <w:t>a piece of cake</w:t>
        </w:r>
      </w:hyperlink>
      <w:r w:rsidRPr="00CF698A">
        <w:tab/>
      </w:r>
      <w:r w:rsidRPr="00CF698A">
        <w:tab/>
      </w:r>
      <w:r w:rsidRPr="00CF698A">
        <w:tab/>
        <w:t>nic trudnego, pestka</w:t>
      </w:r>
    </w:p>
    <w:p w:rsidR="007A3436" w:rsidRDefault="007A3436" w:rsidP="006A26FB">
      <w:pPr>
        <w:pStyle w:val="bi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hyperlink r:id="rId49" w:history="1">
        <w:r w:rsidRPr="00CF698A">
          <w:rPr>
            <w:rStyle w:val="Hyperlink"/>
            <w:color w:val="auto"/>
          </w:rPr>
          <w:t>curiosity killed the cat</w:t>
        </w:r>
      </w:hyperlink>
      <w:r w:rsidRPr="00CF698A">
        <w:tab/>
      </w:r>
      <w:r w:rsidRPr="00CF698A">
        <w:tab/>
        <w:t>ciekawość to pierwszy stopień do piekła</w:t>
      </w:r>
      <w:bookmarkStart w:id="0" w:name="_GoBack"/>
      <w:bookmarkEnd w:id="0"/>
    </w:p>
    <w:sectPr w:rsidR="007A3436" w:rsidSect="001A4DBB">
      <w:pgSz w:w="11906" w:h="16838"/>
      <w:pgMar w:top="95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36" w:rsidRDefault="007A3436" w:rsidP="001A4DBB">
      <w:pPr>
        <w:spacing w:after="0" w:line="240" w:lineRule="auto"/>
      </w:pPr>
      <w:r>
        <w:separator/>
      </w:r>
    </w:p>
  </w:endnote>
  <w:endnote w:type="continuationSeparator" w:id="0">
    <w:p w:rsidR="007A3436" w:rsidRDefault="007A3436" w:rsidP="001A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36" w:rsidRDefault="007A3436" w:rsidP="001A4DBB">
      <w:pPr>
        <w:spacing w:after="0" w:line="240" w:lineRule="auto"/>
      </w:pPr>
      <w:r>
        <w:separator/>
      </w:r>
    </w:p>
  </w:footnote>
  <w:footnote w:type="continuationSeparator" w:id="0">
    <w:p w:rsidR="007A3436" w:rsidRDefault="007A3436" w:rsidP="001A4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091"/>
    <w:rsid w:val="001A4DBB"/>
    <w:rsid w:val="00277091"/>
    <w:rsid w:val="00291DA5"/>
    <w:rsid w:val="006A26FB"/>
    <w:rsid w:val="007A3436"/>
    <w:rsid w:val="009678BB"/>
    <w:rsid w:val="009E56CF"/>
    <w:rsid w:val="00A84D62"/>
    <w:rsid w:val="00C272D9"/>
    <w:rsid w:val="00CF698A"/>
    <w:rsid w:val="00D13EA5"/>
    <w:rsid w:val="00F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">
    <w:name w:val="big"/>
    <w:basedOn w:val="Normal"/>
    <w:uiPriority w:val="99"/>
    <w:rsid w:val="0096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9678BB"/>
    <w:rPr>
      <w:color w:val="0000FF"/>
      <w:u w:val="single"/>
    </w:rPr>
  </w:style>
  <w:style w:type="paragraph" w:customStyle="1" w:styleId="pol">
    <w:name w:val="pol"/>
    <w:basedOn w:val="Normal"/>
    <w:uiPriority w:val="99"/>
    <w:rsid w:val="0096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96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A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DBB"/>
  </w:style>
  <w:style w:type="paragraph" w:styleId="Footer">
    <w:name w:val="footer"/>
    <w:basedOn w:val="Normal"/>
    <w:link w:val="FooterChar"/>
    <w:uiPriority w:val="99"/>
    <w:rsid w:val="001A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165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g.pl/slownictwo/idiomy/9" TargetMode="External"/><Relationship Id="rId18" Type="http://schemas.openxmlformats.org/officeDocument/2006/relationships/hyperlink" Target="https://www.ang.pl/slownictwo/idiomy/17" TargetMode="External"/><Relationship Id="rId26" Type="http://schemas.openxmlformats.org/officeDocument/2006/relationships/hyperlink" Target="https://www.ang.pl/slownictwo/idiomy/62" TargetMode="External"/><Relationship Id="rId39" Type="http://schemas.openxmlformats.org/officeDocument/2006/relationships/hyperlink" Target="https://www.ang.pl/slownictwo/idiomy/1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ng.pl/slownictwo/idiomy/23" TargetMode="External"/><Relationship Id="rId34" Type="http://schemas.openxmlformats.org/officeDocument/2006/relationships/hyperlink" Target="https://www.ang.pl/slownictwo/idiomy/112" TargetMode="External"/><Relationship Id="rId42" Type="http://schemas.openxmlformats.org/officeDocument/2006/relationships/hyperlink" Target="https://www.ang.pl/slownictwo/idiomy/236" TargetMode="External"/><Relationship Id="rId47" Type="http://schemas.openxmlformats.org/officeDocument/2006/relationships/hyperlink" Target="https://www.ang.pl/slownictwo/idiomy/35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ang.pl/slownictwo/idiomy/2" TargetMode="External"/><Relationship Id="rId12" Type="http://schemas.openxmlformats.org/officeDocument/2006/relationships/hyperlink" Target="https://www.ang.pl/slownictwo/idiomy/8" TargetMode="External"/><Relationship Id="rId17" Type="http://schemas.openxmlformats.org/officeDocument/2006/relationships/hyperlink" Target="https://www.ang.pl/slownictwo/idiomy/16" TargetMode="External"/><Relationship Id="rId25" Type="http://schemas.openxmlformats.org/officeDocument/2006/relationships/hyperlink" Target="https://www.ang.pl/slownictwo/idiomy/27" TargetMode="External"/><Relationship Id="rId33" Type="http://schemas.openxmlformats.org/officeDocument/2006/relationships/hyperlink" Target="https://www.ang.pl/slownictwo/idiomy/107" TargetMode="External"/><Relationship Id="rId38" Type="http://schemas.openxmlformats.org/officeDocument/2006/relationships/hyperlink" Target="https://www.ang.pl/slownictwo/idiomy/150" TargetMode="External"/><Relationship Id="rId46" Type="http://schemas.openxmlformats.org/officeDocument/2006/relationships/hyperlink" Target="https://www.ang.pl/slownictwo/idiomy/3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ng.pl/slownictwo/idiomy/13" TargetMode="External"/><Relationship Id="rId20" Type="http://schemas.openxmlformats.org/officeDocument/2006/relationships/hyperlink" Target="https://www.ang.pl/slownictwo/idiomy/20" TargetMode="External"/><Relationship Id="rId29" Type="http://schemas.openxmlformats.org/officeDocument/2006/relationships/hyperlink" Target="https://www.ang.pl/slownictwo/idiomy/75" TargetMode="External"/><Relationship Id="rId41" Type="http://schemas.openxmlformats.org/officeDocument/2006/relationships/hyperlink" Target="https://www.ang.pl/slownictwo/idiomy/2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ng.pl/slownictwo/idiomy/1" TargetMode="External"/><Relationship Id="rId11" Type="http://schemas.openxmlformats.org/officeDocument/2006/relationships/hyperlink" Target="https://www.ang.pl/slownictwo/idiomy/7" TargetMode="External"/><Relationship Id="rId24" Type="http://schemas.openxmlformats.org/officeDocument/2006/relationships/hyperlink" Target="https://www.ang.pl/slownictwo/idiomy/26" TargetMode="External"/><Relationship Id="rId32" Type="http://schemas.openxmlformats.org/officeDocument/2006/relationships/hyperlink" Target="https://www.ang.pl/slownictwo/idiomy/104" TargetMode="External"/><Relationship Id="rId37" Type="http://schemas.openxmlformats.org/officeDocument/2006/relationships/hyperlink" Target="https://www.ang.pl/slownictwo/idiomy/128" TargetMode="External"/><Relationship Id="rId40" Type="http://schemas.openxmlformats.org/officeDocument/2006/relationships/hyperlink" Target="https://www.ang.pl/slownictwo/idiomy/219" TargetMode="External"/><Relationship Id="rId45" Type="http://schemas.openxmlformats.org/officeDocument/2006/relationships/hyperlink" Target="https://www.ang.pl/slownictwo/idiomy/29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ng.pl/slownictwo/idiomy/12" TargetMode="External"/><Relationship Id="rId23" Type="http://schemas.openxmlformats.org/officeDocument/2006/relationships/hyperlink" Target="https://www.ang.pl/slownictwo/idiomy/25" TargetMode="External"/><Relationship Id="rId28" Type="http://schemas.openxmlformats.org/officeDocument/2006/relationships/hyperlink" Target="https://www.ang.pl/slownictwo/idiomy/71" TargetMode="External"/><Relationship Id="rId36" Type="http://schemas.openxmlformats.org/officeDocument/2006/relationships/hyperlink" Target="https://www.ang.pl/slownictwo/idiomy/124" TargetMode="External"/><Relationship Id="rId49" Type="http://schemas.openxmlformats.org/officeDocument/2006/relationships/hyperlink" Target="https://www.ang.pl/slownictwo/idiomy/464" TargetMode="External"/><Relationship Id="rId10" Type="http://schemas.openxmlformats.org/officeDocument/2006/relationships/hyperlink" Target="https://www.ang.pl/slownictwo/idiomy/6" TargetMode="External"/><Relationship Id="rId19" Type="http://schemas.openxmlformats.org/officeDocument/2006/relationships/hyperlink" Target="https://www.ang.pl/slownictwo/idiomy/19" TargetMode="External"/><Relationship Id="rId31" Type="http://schemas.openxmlformats.org/officeDocument/2006/relationships/hyperlink" Target="https://www.ang.pl/slownictwo/idiomy/96" TargetMode="External"/><Relationship Id="rId44" Type="http://schemas.openxmlformats.org/officeDocument/2006/relationships/hyperlink" Target="https://www.ang.pl/slownictwo/idiomy/2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ng.pl/slownictwo/idiomy/4" TargetMode="External"/><Relationship Id="rId14" Type="http://schemas.openxmlformats.org/officeDocument/2006/relationships/hyperlink" Target="https://www.ang.pl/slownictwo/idiomy/11" TargetMode="External"/><Relationship Id="rId22" Type="http://schemas.openxmlformats.org/officeDocument/2006/relationships/hyperlink" Target="https://www.ang.pl/slownictwo/idiomy/24" TargetMode="External"/><Relationship Id="rId27" Type="http://schemas.openxmlformats.org/officeDocument/2006/relationships/hyperlink" Target="https://www.ang.pl/slownictwo/idiomy/69" TargetMode="External"/><Relationship Id="rId30" Type="http://schemas.openxmlformats.org/officeDocument/2006/relationships/hyperlink" Target="https://www.ang.pl/slownictwo/idiomy/86" TargetMode="External"/><Relationship Id="rId35" Type="http://schemas.openxmlformats.org/officeDocument/2006/relationships/hyperlink" Target="https://www.ang.pl/slownictwo/idiomy/118" TargetMode="External"/><Relationship Id="rId43" Type="http://schemas.openxmlformats.org/officeDocument/2006/relationships/hyperlink" Target="https://www.ang.pl/slownictwo/idiomy/268" TargetMode="External"/><Relationship Id="rId48" Type="http://schemas.openxmlformats.org/officeDocument/2006/relationships/hyperlink" Target="https://www.ang.pl/slownictwo/idiomy/364" TargetMode="External"/><Relationship Id="rId8" Type="http://schemas.openxmlformats.org/officeDocument/2006/relationships/hyperlink" Target="https://www.ang.pl/slownictwo/idiomy/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659</Words>
  <Characters>3955</Characters>
  <Application>Microsoft Office Outlook</Application>
  <DocSecurity>0</DocSecurity>
  <Lines>0</Lines>
  <Paragraphs>0</Paragraphs>
  <ScaleCrop>false</ScaleCrop>
  <Company>LCDNiKP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II MIĘDZYSZKOLNEGO KONKURSU  HISTORYCZNO-ANGLISTYCZNEGO COLUMBUS</dc:title>
  <dc:subject/>
  <dc:creator>jstgruszczynska@gmail.com</dc:creator>
  <cp:keywords/>
  <dc:description/>
  <cp:lastModifiedBy>anonim</cp:lastModifiedBy>
  <cp:revision>2</cp:revision>
  <dcterms:created xsi:type="dcterms:W3CDTF">2018-12-18T12:15:00Z</dcterms:created>
  <dcterms:modified xsi:type="dcterms:W3CDTF">2018-12-18T12:15:00Z</dcterms:modified>
</cp:coreProperties>
</file>