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4" w:rsidRDefault="00D235D4">
      <w:pPr>
        <w:spacing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24.35pt;margin-top:-55.1pt;width:91.5pt;height:114pt;z-index:-251658240;visibility:visible;mso-wrap-distance-left:10.5pt">
            <v:imagedata r:id="rId5" o:title=""/>
          </v:shape>
        </w:pict>
      </w:r>
    </w:p>
    <w:p w:rsidR="00D235D4" w:rsidRDefault="00D235D4">
      <w:pPr>
        <w:spacing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Default="00D235D4">
      <w:pPr>
        <w:spacing w:line="240" w:lineRule="auto"/>
        <w:ind w:left="3540"/>
        <w:jc w:val="both"/>
        <w:rPr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D235D4" w:rsidRPr="00C80E66" w:rsidRDefault="00D235D4">
      <w:pPr>
        <w:jc w:val="center"/>
        <w:rPr>
          <w:rFonts w:ascii="Times New Roman" w:hAnsi="Times New Roman" w:cs="Times New Roman"/>
          <w:i/>
          <w:iCs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II MIĘDZYSZKOLNEGO KONKURSU  HISTORYCZNO-ANGLISTYCZNEGO </w:t>
      </w:r>
      <w:r w:rsidRPr="00C80E6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COLUMBUS</w:t>
      </w:r>
    </w:p>
    <w:p w:rsidR="00D235D4" w:rsidRPr="00C80E66" w:rsidRDefault="00D235D4"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NR 109 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ul. Pryncypalna 74 Łódź, tel. 42 640 97 98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osoba odpowiedzialna: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Małgorzata Kantecka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tel.605239955</w:t>
      </w:r>
    </w:p>
    <w:p w:rsidR="00D235D4" w:rsidRPr="00C80E66" w:rsidRDefault="00D235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email: </w:t>
      </w:r>
      <w:hyperlink r:id="rId6">
        <w:r w:rsidRPr="00C80E66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mkantecka@op.pl</w:t>
        </w:r>
      </w:hyperlink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Urszula Rudniak</w:t>
      </w: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tel. 798828158</w:t>
      </w: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email: </w:t>
      </w:r>
      <w:hyperlink r:id="rId7">
        <w:r w:rsidRPr="00C80E66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u.rudniak@o2.pl</w:t>
        </w:r>
      </w:hyperlink>
      <w:hyperlink>
        <w:r>
          <w:rPr>
            <w:b/>
            <w:bCs/>
            <w:lang w:val="pl-PL"/>
          </w:rPr>
          <w:t>Błąd! Nieprawidłowy odsyłacz typu hiperłącze.</w:t>
        </w:r>
      </w:hyperlink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color w:val="00000A"/>
          <w:sz w:val="24"/>
          <w:szCs w:val="24"/>
          <w:lang w:val="pl-PL"/>
        </w:rPr>
        <w:t>przy współpracy z</w:t>
      </w: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Łódzkim Centrum Doskonalenia Nauczycieli I Kształcenia Praktycznego w Łodzi</w:t>
      </w: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ADRESAT KONKURSU</w:t>
      </w:r>
    </w:p>
    <w:p w:rsidR="00D235D4" w:rsidRPr="00C80E66" w:rsidRDefault="00D235D4">
      <w:pPr>
        <w:ind w:left="36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Adresatem konkursu są uczniowie szkół podstawowych klas V-VII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w Łodzi.</w:t>
      </w:r>
    </w:p>
    <w:p w:rsidR="00D235D4" w:rsidRPr="00C80E66" w:rsidRDefault="00D235D4"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KONKURSU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rozwijanie umiejętności w zakresie posługiwania się  językiem angielskim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rozwijanie zainteresowań historią innego kraju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poszukiwanie związków pomiędzy historią Polski a historią Stanów Zjednoczonych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rozwijanie umiejętności wyszukiwania informacji na określony temat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podkreślenie znaczenia języka obcego jako narzędzia komunikacji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zachęcanie uczniów do poznawania języka obcego i kultury Stanów Zjednoczonych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motywowanie uczniów do nauki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wskazanie rozumienia korelacji między różnymi przedmiotami</w:t>
      </w:r>
    </w:p>
    <w:p w:rsidR="00D235D4" w:rsidRPr="00C80E66" w:rsidRDefault="00D23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propagowanie idei zdrowej rywalizacji</w:t>
      </w: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IV. PRZEDMIOT OCENY KONKURSOWEJ</w:t>
      </w: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Przedmiotem oceny konkursowej będą umiejętności językowe oraz wiedza na temat historii, kultury i zwyczajów Stanów Zjednoczonych. </w:t>
      </w: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V. OBOWIĄZUJĄCA LITERATURA 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1:  Materiały </w:t>
      </w:r>
      <w:r>
        <w:rPr>
          <w:rFonts w:ascii="Times New Roman" w:hAnsi="Times New Roman" w:cs="Times New Roman"/>
          <w:sz w:val="24"/>
          <w:szCs w:val="24"/>
          <w:lang w:val="pl-PL"/>
        </w:rPr>
        <w:t>i zagadnienia z historii USA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2: Lista idiomów </w:t>
      </w:r>
    </w:p>
    <w:p w:rsidR="00D235D4" w:rsidRPr="00C80E66" w:rsidRDefault="00D235D4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Załącznik nr 3: Lista cytatów </w:t>
      </w:r>
    </w:p>
    <w:p w:rsidR="00D235D4" w:rsidRPr="00C80E66" w:rsidRDefault="00D235D4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Załącznik nr 4: Lista zagadnień do prezentacji multimedialnej 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„Atlas historyczny do szkoły podstawowej”</w:t>
      </w: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VI. STRUKTURA KONKURSU</w:t>
      </w:r>
    </w:p>
    <w:p w:rsidR="00D235D4" w:rsidRPr="00C80E66" w:rsidRDefault="00D235D4">
      <w:pPr>
        <w:pStyle w:val="Default"/>
      </w:pPr>
      <w:r w:rsidRPr="00C80E66">
        <w:t>Konkurs jest przeprowadzany w III etapach</w:t>
      </w:r>
    </w:p>
    <w:p w:rsidR="00D235D4" w:rsidRPr="00C80E66" w:rsidRDefault="00D235D4">
      <w:pPr>
        <w:pStyle w:val="Default"/>
        <w:spacing w:after="47"/>
      </w:pPr>
      <w:r w:rsidRPr="00C80E66">
        <w:rPr>
          <w:color w:val="00000A"/>
        </w:rPr>
        <w:t xml:space="preserve">etap I       – eliminacje szkolne, </w:t>
      </w:r>
    </w:p>
    <w:p w:rsidR="00D235D4" w:rsidRPr="00C80E66" w:rsidRDefault="00D235D4">
      <w:pPr>
        <w:pStyle w:val="Default"/>
        <w:spacing w:after="47"/>
      </w:pPr>
      <w:r w:rsidRPr="00C80E66">
        <w:rPr>
          <w:color w:val="00000A"/>
        </w:rPr>
        <w:t xml:space="preserve">etap II      – eliminacje ogólnołódzkie I stopnia – pisemne, </w:t>
      </w:r>
    </w:p>
    <w:p w:rsidR="00D235D4" w:rsidRPr="00C80E66" w:rsidRDefault="00D235D4">
      <w:pPr>
        <w:pStyle w:val="Default"/>
      </w:pPr>
      <w:r w:rsidRPr="00C80E66">
        <w:rPr>
          <w:color w:val="00000A"/>
        </w:rPr>
        <w:t>etap III     – eliminacje ogólnołódzkie II stopnia – ustne (prezentacja).</w:t>
      </w: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VII. TERMINARZ KONKURSU</w:t>
      </w: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Zgłoszenie uczniów  do konkursu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do 30.01.2019r.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Etap I: 06.02.2019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Etap II: 07.03.2019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Etap III: 11.04.2019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VIII. ZGŁASZANIE UCZNIÓW DO KONKURSU</w:t>
      </w:r>
    </w:p>
    <w:p w:rsidR="00D235D4" w:rsidRPr="00C80E66" w:rsidRDefault="00D235D4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Zgłaszanie uczniów do konkursu odbywa się </w:t>
      </w:r>
      <w:r w:rsidRPr="00C80E66">
        <w:rPr>
          <w:rFonts w:ascii="Times New Roman" w:hAnsi="Times New Roman" w:cs="Times New Roman"/>
          <w:sz w:val="24"/>
          <w:szCs w:val="24"/>
          <w:u w:val="single"/>
          <w:lang w:val="pl-PL"/>
        </w:rPr>
        <w:t>drogą elektroniczną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. Kartę zgłoszenia należy przesłać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emailem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na adres: </w:t>
      </w:r>
      <w:hyperlink r:id="rId8">
        <w:r w:rsidRPr="00C80E66">
          <w:rPr>
            <w:rStyle w:val="czeinternetowe"/>
            <w:rFonts w:ascii="Times New Roman" w:hAnsi="Times New Roman" w:cs="Times New Roman"/>
            <w:b/>
            <w:bCs/>
            <w:sz w:val="24"/>
            <w:szCs w:val="24"/>
            <w:lang w:val="pl-PL"/>
          </w:rPr>
          <w:t>szkola109@op.pl</w:t>
        </w:r>
      </w:hyperlink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faksem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pod nr telefonu </w:t>
      </w:r>
      <w:r w:rsidRPr="00C80E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42 6409798.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W tytule wiadomości prosimy podać nazwę konkursu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„Columbus”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. Oświadczenie o wyrażeniu zgody na przetwarzanie danych osobowych osoby niepełnoletniej (Załącznik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) prosimy przechowywać w placówce macierzystej do czasu ukończenia konkursu. Ostateczny termin nadsyłania zgłoszeń upływa w dniu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30.01.2019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roku.</w:t>
      </w:r>
    </w:p>
    <w:p w:rsidR="00D235D4" w:rsidRPr="00C80E66" w:rsidRDefault="00D235D4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IX. MIEJSCE PRZEPROWADZANIA ELIMINACJI KONKURSOWYCH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C80E6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eliminacje szkolne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odbywają się w szkołach macierzystych uczniów pod     kierunkiem Szkolnych Komisji Konkursowych powołanych przez dyrektora danej szkoły. Przewodniczący Komisji Konkursowej przesyła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protokół z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wynik</w:t>
      </w:r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etapu szkolnego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(Załącznik nr 7)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do organizatorów do dnia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08.02.2019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na adres mailowy </w:t>
      </w:r>
      <w:hyperlink r:id="rId9">
        <w:r w:rsidRPr="00C80E66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u.rudniak@o2.pl</w:t>
        </w:r>
      </w:hyperlink>
      <w:hyperlink>
        <w:r>
          <w:rPr>
            <w:b/>
            <w:bCs/>
            <w:lang w:val="pl-PL"/>
          </w:rPr>
          <w:t>Błąd! Nieprawidłowy odsyłacz typu hiperłącze.</w:t>
        </w:r>
      </w:hyperlink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pStyle w:val="Default"/>
        <w:spacing w:after="47"/>
        <w:rPr>
          <w:b/>
          <w:bCs/>
        </w:rPr>
      </w:pPr>
      <w:r w:rsidRPr="00C80E66">
        <w:t xml:space="preserve">2. </w:t>
      </w:r>
      <w:r w:rsidRPr="00C80E66">
        <w:rPr>
          <w:b/>
          <w:bCs/>
          <w:u w:val="single"/>
        </w:rPr>
        <w:t>Etap II</w:t>
      </w:r>
      <w:r w:rsidRPr="00C80E66">
        <w:t xml:space="preserve">    - </w:t>
      </w:r>
      <w:r w:rsidRPr="00C80E66">
        <w:rPr>
          <w:b/>
          <w:bCs/>
        </w:rPr>
        <w:t xml:space="preserve">eliminacje </w:t>
      </w:r>
      <w:r w:rsidRPr="00C80E66">
        <w:rPr>
          <w:b/>
          <w:bCs/>
          <w:color w:val="00000A"/>
        </w:rPr>
        <w:t>ogólnołódzkie I stopnia - pisemne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odbędą się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w SP 109, ul. Pryncypalna 74 Łódź.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235D4" w:rsidRPr="00C80E66" w:rsidRDefault="00D235D4">
      <w:pPr>
        <w:pStyle w:val="Default"/>
        <w:rPr>
          <w:b/>
          <w:bCs/>
        </w:rPr>
      </w:pPr>
      <w:r w:rsidRPr="00C80E66">
        <w:t xml:space="preserve">3. </w:t>
      </w:r>
      <w:r w:rsidRPr="00C80E66">
        <w:rPr>
          <w:b/>
          <w:bCs/>
          <w:u w:val="single"/>
        </w:rPr>
        <w:t>Etap III</w:t>
      </w:r>
      <w:r w:rsidRPr="00C80E66">
        <w:t xml:space="preserve">  - </w:t>
      </w:r>
      <w:r w:rsidRPr="00C80E66">
        <w:rPr>
          <w:b/>
          <w:bCs/>
          <w:color w:val="00000A"/>
        </w:rPr>
        <w:t>eliminacje ogólnołódzkie II stopnia – ustne (prezentacja)</w:t>
      </w:r>
    </w:p>
    <w:p w:rsidR="00D235D4" w:rsidRPr="00C80E66" w:rsidRDefault="00D235D4">
      <w:pPr>
        <w:pStyle w:val="Default"/>
        <w:rPr>
          <w:color w:val="00000A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odbędą się: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w SP 109, ul. Pryncypalna 74 Łódź.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X. SPOSÓB I TERMIN OGŁASZANIA WYNIKÓW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1. Informacja o wynikach zostanie przesłana mailowo do nauczycieli opiekunów       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   zgłaszających uczniów do konkursu.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2. Informacje o wynikach etapu I zostaną opublikowane do dnia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10.02.2019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   Informacje o wynikach etapu II zostaną opublikowane do dnia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11.03.2019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   Informacje o wynikach etapu III  zostaną opublikowane podczas podsumowania konkursu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3.III etap i podsumowanie  konkursu odbędą się 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11 kwietnia 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XI. PRZEBIEG KONKURSU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E31AEE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a. Etap I - </w:t>
      </w:r>
      <w:r w:rsidRPr="00E31AE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Eliminacje szkolne (godzina 12.00)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1. Eliminacje szkolne są przeprowadzone w formie pisemnej.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2. Szkolna Komisja Konkursowa przygotowuje odpowiednią ilość kopii testu dla wszystkich uczestników konkursu.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3. Uczestnik eliminacji szkoln</w:t>
      </w:r>
      <w:r>
        <w:rPr>
          <w:rFonts w:ascii="Times New Roman" w:hAnsi="Times New Roman" w:cs="Times New Roman"/>
          <w:sz w:val="24"/>
          <w:szCs w:val="24"/>
          <w:lang w:val="pl-PL"/>
        </w:rPr>
        <w:t>ych rozwiązuje test zawierający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zadania zamknięte i otwarte.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4. Test składa się z dwóch części: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Część 1 – wiedza historyczna i kulturowa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Część 2 – znajomość </w:t>
      </w:r>
      <w:r w:rsidRPr="006F6C99">
        <w:rPr>
          <w:rFonts w:ascii="Times New Roman" w:hAnsi="Times New Roman" w:cs="Times New Roman"/>
          <w:sz w:val="24"/>
          <w:szCs w:val="24"/>
          <w:lang w:val="pl-PL"/>
        </w:rPr>
        <w:t>idiomów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w języku angielskim oraz symboli USA (lista idiomów w załączniku nr 2)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5. Polecenia do zadań są zapisane po polsku.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6. Uczeń ma 45 minut na napisanie testu.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Trzech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uczniów z każdej szkoły,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którzy uzyskali najwyższy wynik spośród wszystkich uczestników konkursu w danej placówce zostaje zakwalifikowanych do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eliminacji</w:t>
      </w:r>
      <w:r w:rsidRPr="00C80E66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C80E66">
        <w:rPr>
          <w:rFonts w:ascii="Times New Roman" w:hAnsi="Times New Roman" w:cs="Times New Roman"/>
          <w:b/>
          <w:bCs/>
          <w:color w:val="00000A"/>
          <w:lang w:val="pl-PL"/>
        </w:rPr>
        <w:t>ogólnołódzkich I stopnia - pisemnych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8. Przewodniczący Szkolnej Komisji Konkursowej przesyła protokół z przebiegu konkursu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(Załącznik nr 7)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do  organizatorów konkursu SP 109 do dnia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08.02.2019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b. Etap II-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eliminacje</w:t>
      </w:r>
      <w:r w:rsidRPr="00C80E66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C80E66">
        <w:rPr>
          <w:rFonts w:ascii="Times New Roman" w:hAnsi="Times New Roman" w:cs="Times New Roman"/>
          <w:b/>
          <w:bCs/>
          <w:color w:val="00000A"/>
          <w:lang w:val="pl-PL"/>
        </w:rPr>
        <w:t>ogólnołódzkie I stopnia – pisemne.</w:t>
      </w:r>
      <w:r>
        <w:rPr>
          <w:rFonts w:ascii="Times New Roman" w:hAnsi="Times New Roman" w:cs="Times New Roman"/>
          <w:b/>
          <w:bCs/>
          <w:color w:val="00000A"/>
          <w:lang w:val="pl-PL"/>
        </w:rPr>
        <w:t xml:space="preserve"> (godzina 12.00)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1. Eliminacje są przeprowadzane w formie pisemnej.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2. Uczestnik eliminacji rozwiązuje test zawierający zarówno zadania zamknięte, jak i otwarte.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3. Test składa się z  dwóch części: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Część 1 – test wiedzy z historii i kultury Stanów Zjednoczonych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Część 2 – znajomość </w:t>
      </w:r>
      <w:r w:rsidRPr="006F6C99">
        <w:rPr>
          <w:rFonts w:ascii="Times New Roman" w:hAnsi="Times New Roman" w:cs="Times New Roman"/>
          <w:sz w:val="24"/>
          <w:szCs w:val="24"/>
          <w:lang w:val="pl-PL"/>
        </w:rPr>
        <w:t>idiomów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w języku angielskim (załącznik 2), cytaty w języku polskim (załącznik nr 3) i nazwy symboli USA.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4. Polecenia do zadań są zapisane po polsku.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5. Uczeń ma 45 minut na napisanie testu.</w:t>
      </w:r>
    </w:p>
    <w:p w:rsidR="00D235D4" w:rsidRPr="00C80E66" w:rsidRDefault="00D235D4">
      <w:pPr>
        <w:pStyle w:val="Default"/>
        <w:rPr>
          <w:b/>
          <w:bCs/>
        </w:rPr>
      </w:pPr>
      <w:r w:rsidRPr="00C80E66">
        <w:t>6. Do etapu</w:t>
      </w:r>
      <w:r w:rsidRPr="00C80E66">
        <w:rPr>
          <w:b/>
          <w:bCs/>
          <w:u w:val="single"/>
        </w:rPr>
        <w:t xml:space="preserve"> III</w:t>
      </w:r>
      <w:r w:rsidRPr="00C80E66">
        <w:t xml:space="preserve">  - </w:t>
      </w:r>
      <w:r w:rsidRPr="00C80E66">
        <w:rPr>
          <w:b/>
          <w:bCs/>
          <w:color w:val="00000A"/>
        </w:rPr>
        <w:t>eliminacji ogólnołódzkich II stopnia – ustne (prezentacja)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przechodzą ci uczestnicy, którzy uzyskali min.80% punktów.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pStyle w:val="Default"/>
        <w:rPr>
          <w:b/>
          <w:bCs/>
        </w:rPr>
      </w:pPr>
      <w:r w:rsidRPr="00C80E66">
        <w:rPr>
          <w:u w:val="single"/>
        </w:rPr>
        <w:t xml:space="preserve">c. </w:t>
      </w:r>
      <w:r w:rsidRPr="00C80E66">
        <w:rPr>
          <w:b/>
          <w:bCs/>
          <w:u w:val="single"/>
        </w:rPr>
        <w:t>Etap III</w:t>
      </w:r>
      <w:r w:rsidRPr="00C80E66">
        <w:t xml:space="preserve">  - </w:t>
      </w:r>
      <w:r w:rsidRPr="00C80E66">
        <w:rPr>
          <w:b/>
          <w:bCs/>
          <w:color w:val="00000A"/>
        </w:rPr>
        <w:t>eliminacje ogólnołódzkie II stopnia – ustne (prezentacja)</w:t>
      </w:r>
      <w:r>
        <w:rPr>
          <w:b/>
          <w:bCs/>
          <w:color w:val="00000A"/>
        </w:rPr>
        <w:t xml:space="preserve"> (godzina 12.00)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pStyle w:val="Default"/>
      </w:pPr>
      <w:r w:rsidRPr="00C80E66">
        <w:t xml:space="preserve">1. Uczestnik </w:t>
      </w:r>
      <w:r w:rsidRPr="00C80E66">
        <w:rPr>
          <w:u w:val="single"/>
        </w:rPr>
        <w:t>etapu III</w:t>
      </w:r>
      <w:r w:rsidRPr="00C80E66">
        <w:t xml:space="preserve">  - </w:t>
      </w:r>
      <w:r w:rsidRPr="00C80E66">
        <w:rPr>
          <w:color w:val="00000A"/>
        </w:rPr>
        <w:t xml:space="preserve">eliminacji ogólnołódzkich II stopnia – ustnych 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przedstawia (w formie prezentacji multimedialnej) jedno z zagadnień podanych w załączniku nr 4.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2.Uczeń ma do 5 minut na prezentację przed komisją konkursową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3.Komisja konkursowa będzie oceniać pomysł, merytoryczność, sposób wykonania i przedstawienia prezentacji, język prezentacji polski lub angielski.( Dwa dodatkowe punkty za j. angielski podczas prezentacji).</w:t>
      </w:r>
    </w:p>
    <w:p w:rsidR="00D235D4" w:rsidRPr="00C80E66" w:rsidRDefault="00D235D4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XII. NAGRODY</w:t>
      </w:r>
    </w:p>
    <w:p w:rsidR="00D235D4" w:rsidRDefault="00D235D4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Laureaci konkursu otrzymają dyplomy i nagrody. Finaliści konkursu oraz ich nauczyciele i szkoły zostaną uhonorowani dyplomami. Uczestnicy </w:t>
      </w:r>
      <w:r w:rsidRPr="00C80E66">
        <w:rPr>
          <w:rFonts w:ascii="Times New Roman" w:hAnsi="Times New Roman" w:cs="Times New Roman"/>
          <w:sz w:val="24"/>
          <w:szCs w:val="24"/>
          <w:u w:val="single"/>
          <w:lang w:val="pl-PL"/>
        </w:rPr>
        <w:t>Etap II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- eliminacji</w:t>
      </w:r>
      <w:r w:rsidRPr="00C80E66">
        <w:rPr>
          <w:rFonts w:ascii="Times New Roman" w:hAnsi="Times New Roman" w:cs="Times New Roman"/>
          <w:lang w:val="pl-PL"/>
        </w:rPr>
        <w:t xml:space="preserve"> </w:t>
      </w:r>
      <w:r w:rsidRPr="00C80E66">
        <w:rPr>
          <w:rFonts w:ascii="Times New Roman" w:hAnsi="Times New Roman" w:cs="Times New Roman"/>
          <w:color w:val="00000A"/>
          <w:lang w:val="pl-PL"/>
        </w:rPr>
        <w:t>ogólnołódzkich I</w:t>
      </w:r>
      <w:r w:rsidRPr="00C80E66">
        <w:rPr>
          <w:rFonts w:ascii="Times New Roman" w:hAnsi="Times New Roman" w:cs="Times New Roman"/>
          <w:b/>
          <w:bCs/>
          <w:color w:val="00000A"/>
          <w:lang w:val="pl-PL"/>
        </w:rPr>
        <w:t xml:space="preserve"> </w:t>
      </w:r>
      <w:r w:rsidRPr="00C80E66">
        <w:rPr>
          <w:rFonts w:ascii="Times New Roman" w:hAnsi="Times New Roman" w:cs="Times New Roman"/>
          <w:color w:val="00000A"/>
          <w:lang w:val="pl-PL"/>
        </w:rPr>
        <w:t>stopnia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otrzymają zaświadczenia za udział w konkursie (zostaną przesłane droga elektroniczną).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XIII. UWAGI KOŃCOWE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1. Organizator zastrzega sobie prawo zmiany terminu lub miejsca poszczególnych części konkursu. O wszelkich zmianach terminu lub miejsca przeprowadzenia poszczególnych części konkursu organizator będzie informował drogą mailową i/lub telefoniczną na adres email i nr telefonu wpisany na karcie zgłoszenia.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2. Informacje o uczniach zakwalifikowanych do poszczególnych etapów konkursu zostaną przesłane do szkół.</w:t>
      </w:r>
    </w:p>
    <w:p w:rsidR="00D235D4" w:rsidRPr="00C80E66" w:rsidRDefault="00D235D4">
      <w:pPr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3. Kartę zgłoszenia uczniów w konkursie należy wysłać zgodnie z terminarzem.</w:t>
      </w:r>
    </w:p>
    <w:p w:rsidR="00D235D4" w:rsidRPr="00C80E66" w:rsidRDefault="00D235D4">
      <w:pPr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4. Wszelkie pytania związane z konkursem należy kierować na adres email: </w:t>
      </w:r>
      <w:hyperlink r:id="rId10">
        <w:r w:rsidRPr="00C80E66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u.rudniak@o2.pl</w:t>
        </w:r>
      </w:hyperlink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hyperlink r:id="rId11">
        <w:r w:rsidRPr="00C80E66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mkantecka@op.pl</w:t>
        </w:r>
      </w:hyperlink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 lub pod numery telefonów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798828158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605239955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235D4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XIV. ZAŁĄCZNIKI: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1:  </w:t>
      </w:r>
      <w:r>
        <w:rPr>
          <w:rFonts w:ascii="Times New Roman" w:hAnsi="Times New Roman" w:cs="Times New Roman"/>
          <w:sz w:val="24"/>
          <w:szCs w:val="24"/>
          <w:lang w:val="pl-PL"/>
        </w:rPr>
        <w:t>Materiały i zagadnienia z</w:t>
      </w: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 historii USA 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2: Lista idiomów 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3: Lista cytatów </w:t>
      </w:r>
    </w:p>
    <w:p w:rsidR="00D235D4" w:rsidRPr="007E5FD0" w:rsidRDefault="00D235D4" w:rsidP="007E5FD0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7E5FD0">
        <w:rPr>
          <w:rFonts w:ascii="Times New Roman" w:hAnsi="Times New Roman" w:cs="Times New Roman"/>
          <w:sz w:val="24"/>
          <w:szCs w:val="24"/>
          <w:lang w:val="pl-PL"/>
        </w:rPr>
        <w:t xml:space="preserve">Załącznik nr 4: Lista zagadnień do prezentacji multimedialnej </w:t>
      </w:r>
    </w:p>
    <w:p w:rsidR="00D235D4" w:rsidRPr="008674EA" w:rsidRDefault="00D23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Załącznik nr 5: Karta zgłoszenia uczestnictwa szkoły w konkursie</w:t>
      </w:r>
    </w:p>
    <w:p w:rsidR="00D235D4" w:rsidRPr="00C80E66" w:rsidRDefault="00D23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D235D4" w:rsidRPr="003608F5" w:rsidRDefault="00D235D4" w:rsidP="00F23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608F5">
        <w:rPr>
          <w:rFonts w:ascii="Times New Roman" w:hAnsi="Times New Roman" w:cs="Times New Roman"/>
          <w:sz w:val="24"/>
          <w:szCs w:val="24"/>
          <w:lang w:val="pl-PL"/>
        </w:rPr>
        <w:t>Załącznik nr 6: Oświadczenie o wyrażeniu zgody na przetwarzanie danych osobowych osoby niepełnoletniej</w:t>
      </w:r>
    </w:p>
    <w:p w:rsidR="00D235D4" w:rsidRPr="00C80E66" w:rsidRDefault="00D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: Protokół konkursowy </w:t>
      </w:r>
      <w:r w:rsidRPr="00C80E6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eliminacje szkolne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235D4" w:rsidRPr="00C80E66" w:rsidRDefault="00D235D4">
      <w:pPr>
        <w:spacing w:after="0"/>
        <w:rPr>
          <w:rFonts w:ascii="Times New Roman" w:hAnsi="Times New Roman" w:cs="Times New Roman"/>
          <w:lang w:val="pl-PL"/>
        </w:rPr>
      </w:pPr>
    </w:p>
    <w:p w:rsidR="00D235D4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 w:rsidP="00775DF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podpis i pieczęć dyrektora S.P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109</w:t>
      </w:r>
    </w:p>
    <w:p w:rsidR="00D235D4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Default="00D235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D235D4" w:rsidRPr="00C80E66" w:rsidRDefault="00D235D4" w:rsidP="00775DF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bookmarkStart w:id="0" w:name="_GoBack"/>
      <w:bookmarkEnd w:id="0"/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D235D4" w:rsidRPr="00C80E66" w:rsidRDefault="00D235D4" w:rsidP="00775DF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Łódź, ………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(pieczęć S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zkoły)</w:t>
      </w:r>
    </w:p>
    <w:p w:rsidR="00D235D4" w:rsidRPr="00C80E66" w:rsidRDefault="00D235D4" w:rsidP="006F6C9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235D4" w:rsidRDefault="00D235D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Komisja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I Międzyszkolnego </w:t>
      </w:r>
    </w:p>
    <w:p w:rsidR="00D235D4" w:rsidRPr="00C80E66" w:rsidRDefault="00D235D4">
      <w:pPr>
        <w:jc w:val="right"/>
        <w:rPr>
          <w:rFonts w:ascii="Times New Roman" w:hAnsi="Times New Roman" w:cs="Times New Roman"/>
          <w:i/>
          <w:iCs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Konkursu historyczno- anglistycznego </w:t>
      </w:r>
      <w:r w:rsidRPr="00C80E66">
        <w:rPr>
          <w:rFonts w:ascii="Times New Roman" w:hAnsi="Times New Roman" w:cs="Times New Roman"/>
          <w:i/>
          <w:iCs/>
          <w:sz w:val="24"/>
          <w:szCs w:val="24"/>
          <w:lang w:val="pl-PL"/>
        </w:rPr>
        <w:t>Columbus</w:t>
      </w: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235D4" w:rsidRPr="00C80E66" w:rsidRDefault="00D235D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ZGŁOSZENIA UCZESTNICTWA SZKOŁY w</w:t>
      </w:r>
    </w:p>
    <w:p w:rsidR="00D235D4" w:rsidRPr="00C80E66" w:rsidRDefault="00D235D4">
      <w:pPr>
        <w:jc w:val="center"/>
        <w:rPr>
          <w:rFonts w:ascii="Times New Roman" w:hAnsi="Times New Roman" w:cs="Times New Roman"/>
          <w:i/>
          <w:iCs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MIĘDZYSZKOLNYM KONKURSIE  HISTORYCZNO-ANGLISTYCZNYM </w:t>
      </w:r>
      <w:r w:rsidRPr="00C80E6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COLUMBUS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ZGŁOSZENIE</w:t>
      </w:r>
    </w:p>
    <w:p w:rsidR="00D235D4" w:rsidRPr="00C80E66" w:rsidRDefault="00D235D4" w:rsidP="00775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nr ………………….. w …………………… przy ul, …………………………………….………………… zgłasza akces do udziału w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I edycji konkursu historyczno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- anglistycznego </w:t>
      </w:r>
      <w:r w:rsidRPr="00C80E6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Columbus.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Osobą kontaktową z ramienia szkoły w zakresie ww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konkursu jest ……………………….……………………………………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Adres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email: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……, tel. ……………………………………………..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Zgłaszający nauczyciel języka angielskiego lub historii: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D235D4" w:rsidRPr="00C80E66" w:rsidRDefault="00D235D4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D235D4" w:rsidRPr="00C80E66" w:rsidRDefault="00D235D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(pieczęć i podpis dyrektora szkoły)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pStyle w:val="Heading2"/>
        <w:jc w:val="left"/>
      </w:pPr>
      <w:r w:rsidRPr="00C80E66">
        <w:rPr>
          <w:b w:val="0"/>
          <w:bCs w:val="0"/>
          <w:sz w:val="24"/>
          <w:szCs w:val="24"/>
        </w:rPr>
        <w:t>ZAŁĄCZNIK NR 6</w:t>
      </w:r>
    </w:p>
    <w:p w:rsidR="00D235D4" w:rsidRPr="00C80E66" w:rsidRDefault="00D235D4">
      <w:pPr>
        <w:pStyle w:val="Heading2"/>
        <w:ind w:left="708" w:firstLine="708"/>
        <w:jc w:val="left"/>
        <w:rPr>
          <w:sz w:val="24"/>
          <w:szCs w:val="24"/>
        </w:rPr>
      </w:pPr>
      <w:r w:rsidRPr="00C80E66">
        <w:rPr>
          <w:sz w:val="24"/>
          <w:szCs w:val="24"/>
        </w:rPr>
        <w:t xml:space="preserve">        </w:t>
      </w:r>
    </w:p>
    <w:p w:rsidR="00D235D4" w:rsidRPr="00C80E66" w:rsidRDefault="00D235D4">
      <w:pPr>
        <w:spacing w:after="0"/>
        <w:rPr>
          <w:rFonts w:ascii="Times New Roman" w:hAnsi="Times New Roman" w:cs="Times New Roman"/>
          <w:lang w:val="pl-PL"/>
        </w:rPr>
      </w:pPr>
      <w:bookmarkStart w:id="1" w:name="__DdeLink__2047_1051424543"/>
      <w:r w:rsidRPr="00C80E66">
        <w:rPr>
          <w:rFonts w:ascii="Times New Roman" w:hAnsi="Times New Roman" w:cs="Times New Roman"/>
          <w:sz w:val="24"/>
          <w:szCs w:val="24"/>
          <w:lang w:val="pl-PL"/>
        </w:rPr>
        <w:t>OŚWIADCZENIE O WYRAŻENIU ZGODY NA PRZETWARZANIE DANYCH OSOBOWYCH OSOBY NIEPEŁNOLETNIEJ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bookmarkEnd w:id="1"/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My, niżej podpisani ..................................................................................................................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(imiona i nazwiska rodziców/ opiekunów prawnych)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Wyrażam zgodę na przetwarzanie danych osobowych mojego dziecka, podanych w karcie zgłoszenia udziału w międzyszkolnym konkursie historyczno-anglistycznym niezbędnych do przeprowadzenia i udokumentowania konkursu „Columbus” organizowanego przez Szkołę Podstawową nr 109 w Łodzi.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imię i nazwisko dziecka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1. Zgoda udzielona jest na czas trwania konkursu zgodnie z jego regulaminem.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2. Jednocześnie zgodnie z Art.14 Rozporządzenia Parlamentu Europejskiego i Rady (UE) 2016/679 z dnia 27 kwietnia 2016 r. w sprawie ochrony osób fizycznych w związku z przetwarzaniem danych osobowych i w sprawie swobodnego przepływu takich danych oraz uchylenia dyrektywy 95/46/WE, przyjmuję do wiadomości, że: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o przysługuje mi prawo dostępu do treści danych oraz ich poprawiania,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o po ustaniu celu przetwarzania dane zostaną usunięte,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o dane podaję dobrowolnie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o niniejszą zgodę mogę odwołać w formie pisemnej w dowolnym czasie bez wpływu na zgodność z prawem przetwarzania, którego dokonano na podstawie zgody przez jej cofnięciem.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  <w:t>Podpis rodziców/prawnych opiekunów dziecka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0E66">
        <w:rPr>
          <w:rFonts w:ascii="Times New Roman" w:hAnsi="Times New Roman" w:cs="Times New Roman"/>
          <w:lang w:val="pl-PL"/>
        </w:rPr>
        <w:br w:type="page"/>
      </w:r>
    </w:p>
    <w:p w:rsidR="00D235D4" w:rsidRPr="00C80E66" w:rsidRDefault="00D235D4">
      <w:pPr>
        <w:spacing w:after="0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:rsidR="00D235D4" w:rsidRPr="00C80E66" w:rsidRDefault="00D235D4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Default="00D235D4" w:rsidP="00775D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 w:rsidP="00775D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(pieczęć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zkoły)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Łódź, ………..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 w:rsidP="00775D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PROTOKÓŁ KONKURSOWY</w:t>
      </w:r>
    </w:p>
    <w:p w:rsidR="00D235D4" w:rsidRDefault="00D235D4" w:rsidP="00775D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I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C80E66">
        <w:rPr>
          <w:rFonts w:ascii="Times New Roman" w:hAnsi="Times New Roman" w:cs="Times New Roman"/>
          <w:b/>
          <w:bCs/>
          <w:sz w:val="24"/>
          <w:szCs w:val="24"/>
          <w:lang w:val="pl-PL"/>
        </w:rPr>
        <w:t>eliminacje szkolne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pisemne</w:t>
      </w:r>
    </w:p>
    <w:p w:rsidR="00D235D4" w:rsidRDefault="00D235D4" w:rsidP="00775D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 w:rsidP="00775D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W dniu ……………… w Szkole Podstawowej nr ………….. w Łodzi przeprowadzono I etap ogólnołódzkiego konkursu historyczno-anglistycznego </w:t>
      </w:r>
      <w:r w:rsidRPr="00C80E6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Columbus</w:t>
      </w:r>
      <w:r w:rsidRPr="00C80E6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Spośród …………………. uczestników wyłoniono zwycięzców:</w:t>
      </w: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1.…………………………………………………………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KL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pkt  …………..%</w:t>
      </w:r>
    </w:p>
    <w:p w:rsidR="00D235D4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2.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KL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….………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.. pkt   ………….%</w:t>
      </w:r>
    </w:p>
    <w:p w:rsidR="00D235D4" w:rsidRDefault="00D235D4" w:rsidP="00775D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……………KL ……………….. ………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>. pkt   ………….%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W przypadku gdy uczestnicy eliminacji szkolnych otrzymają wynik ex aequo prosimy o przeprowadzenie dogrywki </w:t>
      </w:r>
      <w:r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C80E66">
        <w:rPr>
          <w:rFonts w:ascii="Times New Roman" w:hAnsi="Times New Roman" w:cs="Times New Roman"/>
          <w:sz w:val="24"/>
          <w:szCs w:val="24"/>
          <w:lang w:val="pl-PL"/>
        </w:rPr>
        <w:t xml:space="preserve"> terenie szkoły ze znajomości idiomów.</w:t>
      </w: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jc w:val="both"/>
        <w:rPr>
          <w:rFonts w:ascii="Times New Roman" w:hAnsi="Times New Roman" w:cs="Times New Roman"/>
          <w:lang w:val="pl-PL"/>
        </w:rPr>
      </w:pPr>
      <w:r w:rsidRPr="00C80E66">
        <w:rPr>
          <w:rFonts w:ascii="Times New Roman" w:hAnsi="Times New Roman" w:cs="Times New Roman"/>
          <w:sz w:val="24"/>
          <w:szCs w:val="24"/>
          <w:lang w:val="pl-PL"/>
        </w:rPr>
        <w:t>Podpisy szkolnej komisji konkursowej:</w:t>
      </w: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35D4" w:rsidRPr="00C80E66" w:rsidRDefault="00D235D4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5D4" w:rsidRPr="00C80E66" w:rsidSect="00765E2A"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969"/>
    <w:multiLevelType w:val="multilevel"/>
    <w:tmpl w:val="458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03879B0"/>
    <w:multiLevelType w:val="multilevel"/>
    <w:tmpl w:val="5BBE25D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688"/>
    <w:multiLevelType w:val="multilevel"/>
    <w:tmpl w:val="8FBEE0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A53786D"/>
    <w:multiLevelType w:val="hybridMultilevel"/>
    <w:tmpl w:val="274E685A"/>
    <w:lvl w:ilvl="0" w:tplc="BA32AB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13453E"/>
    <w:multiLevelType w:val="multilevel"/>
    <w:tmpl w:val="352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F8A09E6"/>
    <w:multiLevelType w:val="multilevel"/>
    <w:tmpl w:val="F85C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1570947"/>
    <w:multiLevelType w:val="multilevel"/>
    <w:tmpl w:val="459A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627330EB"/>
    <w:multiLevelType w:val="multilevel"/>
    <w:tmpl w:val="C0528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0D5302"/>
    <w:multiLevelType w:val="multilevel"/>
    <w:tmpl w:val="73BA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06D57D1"/>
    <w:multiLevelType w:val="hybridMultilevel"/>
    <w:tmpl w:val="3126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5E"/>
    <w:rsid w:val="0000516B"/>
    <w:rsid w:val="00085DBE"/>
    <w:rsid w:val="002B28BD"/>
    <w:rsid w:val="003608F5"/>
    <w:rsid w:val="004033D7"/>
    <w:rsid w:val="006F6C99"/>
    <w:rsid w:val="00765E2A"/>
    <w:rsid w:val="00775DF3"/>
    <w:rsid w:val="007850D3"/>
    <w:rsid w:val="007D2CEC"/>
    <w:rsid w:val="007E5FD0"/>
    <w:rsid w:val="007F3CFD"/>
    <w:rsid w:val="008674EA"/>
    <w:rsid w:val="008F7BCC"/>
    <w:rsid w:val="00914D5E"/>
    <w:rsid w:val="009E214B"/>
    <w:rsid w:val="00A90BA8"/>
    <w:rsid w:val="00B42F37"/>
    <w:rsid w:val="00C80E66"/>
    <w:rsid w:val="00D235D4"/>
    <w:rsid w:val="00D831FC"/>
    <w:rsid w:val="00DD4B0F"/>
    <w:rsid w:val="00E31AEE"/>
    <w:rsid w:val="00EA422E"/>
    <w:rsid w:val="00F2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BC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BCC"/>
    <w:rPr>
      <w:rFonts w:ascii="Cambria" w:hAnsi="Cambria" w:cs="Cambria"/>
      <w:color w:val="365F9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47C8"/>
    <w:rPr>
      <w:rFonts w:ascii="Times New Roman" w:hAnsi="Times New Roman"/>
      <w:sz w:val="0"/>
      <w:szCs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447C8"/>
    <w:rPr>
      <w:rFonts w:cs="Calibri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447C8"/>
    <w:rPr>
      <w:rFonts w:cs="Calibri"/>
      <w:b/>
      <w:bCs/>
      <w:lang w:eastAsia="en-US"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Znakiwypunktowania">
    <w:name w:val="Znaki wypunktowania"/>
    <w:uiPriority w:val="99"/>
    <w:rPr>
      <w:rFonts w:ascii="OpenSymbol" w:eastAsia="Times New Roman" w:hAnsi="OpenSymbol" w:cs="OpenSymbol"/>
    </w:rPr>
  </w:style>
  <w:style w:type="character" w:customStyle="1" w:styleId="ListLabel5">
    <w:name w:val="ListLabel 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sid w:val="00765E2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765E2A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765E2A"/>
  </w:style>
  <w:style w:type="character" w:customStyle="1" w:styleId="ListLabel13">
    <w:name w:val="ListLabel 13"/>
    <w:uiPriority w:val="99"/>
    <w:rsid w:val="00765E2A"/>
  </w:style>
  <w:style w:type="character" w:customStyle="1" w:styleId="ListLabel14">
    <w:name w:val="ListLabel 14"/>
    <w:uiPriority w:val="99"/>
    <w:rsid w:val="00765E2A"/>
    <w:rPr>
      <w:b/>
      <w:bCs/>
    </w:rPr>
  </w:style>
  <w:style w:type="paragraph" w:styleId="Header">
    <w:name w:val="header"/>
    <w:basedOn w:val="Normal"/>
    <w:next w:val="Tretekstu"/>
    <w:link w:val="HeaderChar"/>
    <w:uiPriority w:val="99"/>
    <w:rsid w:val="00765E2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5FD0"/>
    <w:rPr>
      <w:rFonts w:ascii="Liberation Sans" w:eastAsia="Times New Roman" w:hAnsi="Liberation Sans" w:cs="Liberation Sans"/>
      <w:sz w:val="28"/>
      <w:szCs w:val="28"/>
      <w:lang w:val="en-GB"/>
    </w:rPr>
  </w:style>
  <w:style w:type="paragraph" w:customStyle="1" w:styleId="Tretekstu">
    <w:name w:val="Treść tekstu"/>
    <w:basedOn w:val="Normal"/>
    <w:uiPriority w:val="99"/>
    <w:pPr>
      <w:spacing w:after="140" w:line="288" w:lineRule="auto"/>
    </w:pPr>
  </w:style>
  <w:style w:type="paragraph" w:styleId="List">
    <w:name w:val="List"/>
    <w:basedOn w:val="Tretekstu"/>
    <w:uiPriority w:val="99"/>
  </w:style>
  <w:style w:type="paragraph" w:styleId="Signature">
    <w:name w:val="Signature"/>
    <w:basedOn w:val="Normal"/>
    <w:link w:val="SignatureChar"/>
    <w:uiPriority w:val="99"/>
    <w:rsid w:val="00765E2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47C8"/>
    <w:rPr>
      <w:rFonts w:cs="Calibri"/>
      <w:lang w:val="en-GB" w:eastAsia="en-US"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Gwka">
    <w:name w:val="Główka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5D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5FD0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5FD0"/>
  </w:style>
  <w:style w:type="character" w:customStyle="1" w:styleId="mw-headline">
    <w:name w:val="mw-headline"/>
    <w:basedOn w:val="DefaultParagraphFont"/>
    <w:uiPriority w:val="99"/>
    <w:rsid w:val="007E5FD0"/>
  </w:style>
  <w:style w:type="character" w:customStyle="1" w:styleId="mw-editsection">
    <w:name w:val="mw-editsection"/>
    <w:basedOn w:val="DefaultParagraphFont"/>
    <w:uiPriority w:val="99"/>
    <w:rsid w:val="007E5FD0"/>
  </w:style>
  <w:style w:type="character" w:customStyle="1" w:styleId="mw-editsection-bracket">
    <w:name w:val="mw-editsection-bracket"/>
    <w:basedOn w:val="DefaultParagraphFont"/>
    <w:uiPriority w:val="99"/>
    <w:rsid w:val="007E5FD0"/>
  </w:style>
  <w:style w:type="character" w:customStyle="1" w:styleId="mw-editsection-divider">
    <w:name w:val="mw-editsection-divider"/>
    <w:basedOn w:val="DefaultParagraphFont"/>
    <w:uiPriority w:val="99"/>
    <w:rsid w:val="007E5FD0"/>
  </w:style>
  <w:style w:type="character" w:customStyle="1" w:styleId="nomobile">
    <w:name w:val="nomobile"/>
    <w:basedOn w:val="DefaultParagraphFont"/>
    <w:uiPriority w:val="99"/>
    <w:rsid w:val="007E5FD0"/>
  </w:style>
  <w:style w:type="paragraph" w:customStyle="1" w:styleId="big">
    <w:name w:val="big"/>
    <w:basedOn w:val="Normal"/>
    <w:uiPriority w:val="99"/>
    <w:rsid w:val="0000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l">
    <w:name w:val="pol"/>
    <w:basedOn w:val="Normal"/>
    <w:uiPriority w:val="99"/>
    <w:rsid w:val="0000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109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rudniak@o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ntecka@op.pl" TargetMode="External"/><Relationship Id="rId11" Type="http://schemas.openxmlformats.org/officeDocument/2006/relationships/hyperlink" Target="mailto:mkantecka@op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.rudniak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.rudnia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1484</Words>
  <Characters>8907</Characters>
  <Application>Microsoft Office Outlook</Application>
  <DocSecurity>0</DocSecurity>
  <Lines>0</Lines>
  <Paragraphs>0</Paragraphs>
  <ScaleCrop>false</ScaleCrop>
  <Company>LCDNiKP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Comenius</dc:creator>
  <cp:keywords/>
  <dc:description/>
  <cp:lastModifiedBy>anonim</cp:lastModifiedBy>
  <cp:revision>2</cp:revision>
  <cp:lastPrinted>2017-10-08T17:04:00Z</cp:lastPrinted>
  <dcterms:created xsi:type="dcterms:W3CDTF">2018-12-18T12:13:00Z</dcterms:created>
  <dcterms:modified xsi:type="dcterms:W3CDTF">2018-12-18T12:14:00Z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